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C5D" w:rsidRDefault="00374C5D" w:rsidP="00374C5D">
      <w:pPr>
        <w:spacing w:after="0" w:line="288" w:lineRule="auto"/>
        <w:rPr>
          <w:rFonts w:ascii="Arial" w:hAnsi="Arial" w:cs="Arial"/>
          <w:b/>
          <w:bCs/>
          <w:szCs w:val="21"/>
          <w:lang w:val="de-CH"/>
        </w:rPr>
      </w:pPr>
    </w:p>
    <w:p w:rsidR="00374C5D" w:rsidRDefault="00374C5D" w:rsidP="00374C5D">
      <w:pPr>
        <w:spacing w:after="240" w:line="288" w:lineRule="auto"/>
        <w:rPr>
          <w:rFonts w:ascii="Arial" w:hAnsi="Arial" w:cs="Arial"/>
          <w:b/>
          <w:bCs/>
          <w:szCs w:val="21"/>
          <w:lang w:val="de-CH"/>
        </w:rPr>
      </w:pPr>
      <w:r>
        <w:rPr>
          <w:rFonts w:ascii="Arial" w:hAnsi="Arial" w:cs="Arial"/>
          <w:b/>
          <w:bCs/>
          <w:szCs w:val="21"/>
          <w:lang w:val="de-CH"/>
        </w:rPr>
        <w:t>Coaching-Vertrag für SKF-</w:t>
      </w:r>
      <w:r w:rsidR="00F80C34">
        <w:rPr>
          <w:rFonts w:ascii="Arial" w:hAnsi="Arial" w:cs="Arial"/>
          <w:b/>
          <w:bCs/>
          <w:szCs w:val="21"/>
          <w:lang w:val="de-CH"/>
        </w:rPr>
        <w:t>Kantonalverbände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3"/>
        <w:gridCol w:w="5570"/>
      </w:tblGrid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Ortsverein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Telefonnummer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E-Mail-Adresse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Telefonnummer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E-Mail-Adresse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Bankverbindung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1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46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Inhalt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3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1874C5">
            <w:pPr>
              <w:spacing w:before="360" w:after="2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Gewünschtes Angebot (bitte ankreuzen)</w:t>
            </w: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Coaching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Happy Day / Retraite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ind w:right="-109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Klausurtagung / Zukunftswerkstatt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br/>
              <w:t>Individuelle Vereinbarungen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Strasse, PLZ, Ort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34" w:rsidRDefault="00F80C34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F80C34" w:rsidRDefault="00F80C34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F80C34" w:rsidRDefault="00F80C34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F80C34" w:rsidRDefault="00F80C34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proofErr w:type="spellStart"/>
      <w:r w:rsidRPr="00EC613A">
        <w:rPr>
          <w:rFonts w:ascii="Arial" w:hAnsi="Arial" w:cs="Arial"/>
          <w:sz w:val="20"/>
          <w:szCs w:val="22"/>
          <w:lang w:val="de-CH"/>
        </w:rPr>
        <w:t>Coachin</w:t>
      </w:r>
      <w:proofErr w:type="spellEnd"/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Kantonalverband</w:t>
      </w:r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374C5D" w:rsidRDefault="00374C5D" w:rsidP="00F61029">
      <w:pPr>
        <w:spacing w:line="288" w:lineRule="auto"/>
        <w:rPr>
          <w:rFonts w:ascii="Arial" w:hAnsi="Arial" w:cs="Arial"/>
          <w:b/>
          <w:bCs/>
          <w:szCs w:val="21"/>
          <w:lang w:val="de-CH"/>
        </w:rPr>
      </w:pPr>
    </w:p>
    <w:sectPr w:rsidR="00374C5D" w:rsidRPr="00374C5D" w:rsidSect="00374C5D">
      <w:headerReference w:type="default" r:id="rId7"/>
      <w:footerReference w:type="default" r:id="rId8"/>
      <w:pgSz w:w="11900" w:h="16840"/>
      <w:pgMar w:top="1701" w:right="1418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3A0" w:rsidRDefault="002A73A0">
      <w:r>
        <w:separator/>
      </w:r>
    </w:p>
  </w:endnote>
  <w:endnote w:type="continuationSeparator" w:id="0">
    <w:p w:rsidR="002A73A0" w:rsidRDefault="002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ctora LT Std Light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B33" w:rsidRPr="00556B33" w:rsidRDefault="00556B33" w:rsidP="00556B33">
    <w:pPr>
      <w:tabs>
        <w:tab w:val="center" w:pos="4536"/>
        <w:tab w:val="right" w:pos="9072"/>
      </w:tabs>
      <w:spacing w:line="276" w:lineRule="auto"/>
      <w:ind w:left="-993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  <w:lang w:eastAsia="de-CH"/>
      </w:rPr>
      <w:drawing>
        <wp:inline distT="0" distB="0" distL="0" distR="0">
          <wp:extent cx="5962015" cy="394970"/>
          <wp:effectExtent l="0" t="0" r="635" b="5080"/>
          <wp:docPr id="2" name="Grafik 2" descr="Fusszeile_Briefpapier_S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Briefpapier_S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DD" w:rsidRPr="00C970DD" w:rsidRDefault="00C970DD" w:rsidP="00C970DD">
    <w:pPr>
      <w:pStyle w:val="Fuzeile"/>
      <w:spacing w:line="276" w:lineRule="auto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3A0" w:rsidRDefault="002A73A0">
      <w:r>
        <w:separator/>
      </w:r>
    </w:p>
  </w:footnote>
  <w:footnote w:type="continuationSeparator" w:id="0">
    <w:p w:rsidR="002A73A0" w:rsidRDefault="002A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327" w:rsidRDefault="00E8480B" w:rsidP="00C57327">
    <w:pPr>
      <w:pStyle w:val="Kopfzeile"/>
      <w:ind w:hanging="851"/>
    </w:pPr>
    <w:r>
      <w:rPr>
        <w:noProof/>
        <w:lang w:eastAsia="de-CH"/>
      </w:rPr>
      <w:drawing>
        <wp:inline distT="0" distB="0" distL="0" distR="0">
          <wp:extent cx="4705350" cy="57150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535"/>
    <w:multiLevelType w:val="hybridMultilevel"/>
    <w:tmpl w:val="CE66B23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C14"/>
    <w:multiLevelType w:val="hybridMultilevel"/>
    <w:tmpl w:val="5B124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FE3"/>
    <w:multiLevelType w:val="hybridMultilevel"/>
    <w:tmpl w:val="1DB2AE2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D"/>
    <w:rsid w:val="00023B8B"/>
    <w:rsid w:val="00085109"/>
    <w:rsid w:val="000B0103"/>
    <w:rsid w:val="000B361D"/>
    <w:rsid w:val="000D391B"/>
    <w:rsid w:val="001874C5"/>
    <w:rsid w:val="001F1367"/>
    <w:rsid w:val="00263F3B"/>
    <w:rsid w:val="00275B64"/>
    <w:rsid w:val="00292BE0"/>
    <w:rsid w:val="002A73A0"/>
    <w:rsid w:val="00311402"/>
    <w:rsid w:val="00313E8E"/>
    <w:rsid w:val="00326238"/>
    <w:rsid w:val="00336E8C"/>
    <w:rsid w:val="00343801"/>
    <w:rsid w:val="00374C5D"/>
    <w:rsid w:val="003A4CB6"/>
    <w:rsid w:val="003A74F3"/>
    <w:rsid w:val="003C5C1C"/>
    <w:rsid w:val="004E302B"/>
    <w:rsid w:val="00556B33"/>
    <w:rsid w:val="00561A05"/>
    <w:rsid w:val="00570A38"/>
    <w:rsid w:val="006308CD"/>
    <w:rsid w:val="00660567"/>
    <w:rsid w:val="00662D12"/>
    <w:rsid w:val="007456FA"/>
    <w:rsid w:val="00776801"/>
    <w:rsid w:val="007900CB"/>
    <w:rsid w:val="0081622B"/>
    <w:rsid w:val="00886B11"/>
    <w:rsid w:val="008C57F0"/>
    <w:rsid w:val="008D0B3C"/>
    <w:rsid w:val="00953080"/>
    <w:rsid w:val="00953850"/>
    <w:rsid w:val="009D3F84"/>
    <w:rsid w:val="00A65846"/>
    <w:rsid w:val="00AF3BD3"/>
    <w:rsid w:val="00B6787B"/>
    <w:rsid w:val="00B74E08"/>
    <w:rsid w:val="00B81809"/>
    <w:rsid w:val="00C57327"/>
    <w:rsid w:val="00C970DD"/>
    <w:rsid w:val="00DC633D"/>
    <w:rsid w:val="00E201AB"/>
    <w:rsid w:val="00E54735"/>
    <w:rsid w:val="00E8480B"/>
    <w:rsid w:val="00ED6F2D"/>
    <w:rsid w:val="00F61029"/>
    <w:rsid w:val="00F80C34"/>
    <w:rsid w:val="00FD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3EB1FAF"/>
  <w15:docId w15:val="{5B63BB16-F47A-7D42-BDA6-7D1450A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itel klein"/>
    <w:qFormat/>
    <w:rsid w:val="00374C5D"/>
    <w:pPr>
      <w:spacing w:after="120"/>
    </w:pPr>
    <w:rPr>
      <w:rFonts w:ascii="Arial Narrow" w:eastAsia="Times New Roman" w:hAnsi="Arial Narrow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4735"/>
    <w:rPr>
      <w:rFonts w:eastAsia="MS Mincho"/>
      <w:sz w:val="22"/>
      <w:szCs w:val="22"/>
      <w:lang w:val="en-US" w:eastAsia="en-US" w:bidi="or-IN"/>
    </w:rPr>
  </w:style>
  <w:style w:type="paragraph" w:customStyle="1" w:styleId="bodytext">
    <w:name w:val="bodytext"/>
    <w:basedOn w:val="Standard"/>
    <w:rsid w:val="0008510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ameliapaciarelli/Desktop/MM%20SKF%20Vorlage%20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SKF Vorlage 2020.dotx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Sarah Paciarelli</cp:lastModifiedBy>
  <cp:revision>6</cp:revision>
  <cp:lastPrinted>2019-09-12T11:09:00Z</cp:lastPrinted>
  <dcterms:created xsi:type="dcterms:W3CDTF">2021-01-12T13:35:00Z</dcterms:created>
  <dcterms:modified xsi:type="dcterms:W3CDTF">2021-01-12T14:00:00Z</dcterms:modified>
</cp:coreProperties>
</file>